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7D" w:rsidRDefault="0032057D">
      <w:pPr>
        <w:pStyle w:val="Title"/>
        <w:rPr>
          <w:sz w:val="28"/>
          <w:szCs w:val="28"/>
        </w:rPr>
      </w:pPr>
      <w:r>
        <w:rPr>
          <w:sz w:val="28"/>
          <w:szCs w:val="28"/>
        </w:rPr>
        <w:t>UMOWA SPRZEDAŻY SAMOCHODU</w:t>
      </w:r>
    </w:p>
    <w:p w:rsidR="0032057D" w:rsidRDefault="0032057D"/>
    <w:p w:rsidR="0032057D" w:rsidRPr="004F1599" w:rsidRDefault="0032057D" w:rsidP="004F1599">
      <w:pPr>
        <w:spacing w:line="360" w:lineRule="auto"/>
        <w:jc w:val="both"/>
      </w:pPr>
      <w:r w:rsidRPr="004F1599">
        <w:t xml:space="preserve">Zawarta w dniu .................................................. w ...............................................................  pomiędzy: </w:t>
      </w:r>
    </w:p>
    <w:p w:rsidR="0032057D" w:rsidRPr="004F1599" w:rsidRDefault="0032057D" w:rsidP="004F1599">
      <w:pPr>
        <w:spacing w:line="360" w:lineRule="auto"/>
        <w:jc w:val="both"/>
      </w:pPr>
      <w:r w:rsidRPr="004F1599">
        <w:rPr>
          <w:b/>
          <w:bCs/>
        </w:rPr>
        <w:t xml:space="preserve">Sprzedającym </w:t>
      </w:r>
      <w:r w:rsidRPr="004F1599">
        <w:t>(</w:t>
      </w:r>
      <w:r>
        <w:rPr>
          <w:i/>
          <w:iCs/>
        </w:rPr>
        <w:t xml:space="preserve">imię i </w:t>
      </w:r>
      <w:r w:rsidRPr="004F1599">
        <w:rPr>
          <w:i/>
          <w:iCs/>
        </w:rPr>
        <w:t>nazwisko</w:t>
      </w:r>
      <w:r w:rsidRPr="004F1599">
        <w:t>):..............................................................................................................</w:t>
      </w:r>
      <w:r>
        <w:t>.....</w:t>
      </w:r>
    </w:p>
    <w:p w:rsidR="0032057D" w:rsidRPr="004F1599" w:rsidRDefault="0032057D" w:rsidP="004F1599">
      <w:pPr>
        <w:spacing w:line="360" w:lineRule="auto"/>
        <w:jc w:val="both"/>
      </w:pPr>
      <w:r w:rsidRPr="004F1599">
        <w:t>PESEL:...........................................................NIP: .........................................................................................</w:t>
      </w:r>
    </w:p>
    <w:p w:rsidR="0032057D" w:rsidRPr="004F1599" w:rsidRDefault="0032057D" w:rsidP="004F1599">
      <w:pPr>
        <w:spacing w:line="360" w:lineRule="auto"/>
        <w:jc w:val="both"/>
      </w:pPr>
      <w:r w:rsidRPr="004F1599">
        <w:t>Adres: .....</w:t>
      </w:r>
      <w:r>
        <w:t>...........</w:t>
      </w:r>
      <w:r w:rsidRPr="004F1599">
        <w:t>..........................................................................................................................................................</w:t>
      </w:r>
    </w:p>
    <w:p w:rsidR="0032057D" w:rsidRPr="004F1599" w:rsidRDefault="0032057D" w:rsidP="004F1599">
      <w:pPr>
        <w:spacing w:line="360" w:lineRule="auto"/>
        <w:jc w:val="both"/>
      </w:pPr>
      <w:r w:rsidRPr="004F1599">
        <w:t>Rodzaj i nr dokumentu tożsamości: .......</w:t>
      </w:r>
      <w:r>
        <w:t>................................</w:t>
      </w:r>
      <w:r w:rsidRPr="004F1599">
        <w:t>.................................................</w:t>
      </w:r>
      <w:r>
        <w:t>...............</w:t>
      </w:r>
      <w:r w:rsidRPr="004F1599">
        <w:t>.........</w:t>
      </w:r>
    </w:p>
    <w:p w:rsidR="0032057D" w:rsidRPr="004F1599" w:rsidRDefault="0032057D" w:rsidP="004F1599">
      <w:pPr>
        <w:spacing w:line="360" w:lineRule="auto"/>
        <w:jc w:val="both"/>
      </w:pPr>
      <w:r w:rsidRPr="004F1599">
        <w:t>wydany przez ............................................................................................................</w:t>
      </w:r>
      <w:r>
        <w:t>......................................</w:t>
      </w:r>
    </w:p>
    <w:p w:rsidR="0032057D" w:rsidRPr="004F1599" w:rsidRDefault="0032057D" w:rsidP="004F1599">
      <w:pPr>
        <w:spacing w:line="360" w:lineRule="auto"/>
        <w:jc w:val="both"/>
      </w:pPr>
      <w:r w:rsidRPr="004F1599">
        <w:t>a</w:t>
      </w:r>
    </w:p>
    <w:p w:rsidR="0032057D" w:rsidRPr="004F1599" w:rsidRDefault="0032057D" w:rsidP="004F1599">
      <w:pPr>
        <w:spacing w:line="360" w:lineRule="auto"/>
        <w:jc w:val="both"/>
      </w:pPr>
      <w:r w:rsidRPr="004F1599">
        <w:rPr>
          <w:b/>
          <w:bCs/>
        </w:rPr>
        <w:t>Kupującym</w:t>
      </w:r>
      <w:r w:rsidRPr="004F1599">
        <w:t xml:space="preserve"> (</w:t>
      </w:r>
      <w:r w:rsidRPr="004F1599">
        <w:rPr>
          <w:i/>
          <w:iCs/>
        </w:rPr>
        <w:t>imię i nazwisko</w:t>
      </w:r>
      <w:r w:rsidRPr="004F1599">
        <w:t>):........................................................</w:t>
      </w:r>
      <w:r>
        <w:t>..........................................</w:t>
      </w:r>
      <w:r w:rsidRPr="004F1599">
        <w:t>......................</w:t>
      </w:r>
    </w:p>
    <w:p w:rsidR="0032057D" w:rsidRPr="004F1599" w:rsidRDefault="0032057D" w:rsidP="004F1599">
      <w:pPr>
        <w:spacing w:line="360" w:lineRule="auto"/>
        <w:jc w:val="both"/>
      </w:pPr>
      <w:r w:rsidRPr="004F1599">
        <w:t xml:space="preserve">PESEL:...........................................................NIP: </w:t>
      </w:r>
      <w:r>
        <w:t>…</w:t>
      </w:r>
      <w:r w:rsidRPr="004F1599">
        <w:t>.....................................................................................</w:t>
      </w:r>
    </w:p>
    <w:p w:rsidR="0032057D" w:rsidRPr="004F1599" w:rsidRDefault="0032057D" w:rsidP="004F1599">
      <w:pPr>
        <w:spacing w:line="360" w:lineRule="auto"/>
        <w:jc w:val="both"/>
      </w:pPr>
      <w:r w:rsidRPr="004F1599">
        <w:t>Adres: ...................................</w:t>
      </w:r>
      <w:r>
        <w:t>..........</w:t>
      </w:r>
      <w:r w:rsidRPr="004F1599">
        <w:t>.............................................................................................................................</w:t>
      </w:r>
    </w:p>
    <w:p w:rsidR="0032057D" w:rsidRPr="004F1599" w:rsidRDefault="0032057D" w:rsidP="004F1599">
      <w:pPr>
        <w:spacing w:line="360" w:lineRule="auto"/>
        <w:jc w:val="both"/>
      </w:pPr>
      <w:r w:rsidRPr="004F1599">
        <w:t>Rodzaj i nr dokumentu tożsamości: ................................................................................</w:t>
      </w:r>
      <w:r>
        <w:t>...............................</w:t>
      </w:r>
      <w:r w:rsidRPr="004F1599">
        <w:t>.</w:t>
      </w:r>
    </w:p>
    <w:p w:rsidR="0032057D" w:rsidRPr="004F1599" w:rsidRDefault="0032057D" w:rsidP="004F1599">
      <w:pPr>
        <w:jc w:val="both"/>
      </w:pPr>
      <w:r w:rsidRPr="004F1599">
        <w:t>wydany przez ......................................................................................................................</w:t>
      </w:r>
      <w:r>
        <w:t>.......................</w:t>
      </w:r>
      <w:r w:rsidRPr="004F1599">
        <w:t>.....</w:t>
      </w:r>
    </w:p>
    <w:p w:rsidR="0032057D" w:rsidRPr="006019C9" w:rsidRDefault="0032057D" w:rsidP="006019C9">
      <w:pPr>
        <w:spacing w:before="120"/>
        <w:jc w:val="center"/>
        <w:rPr>
          <w:b/>
          <w:bCs/>
        </w:rPr>
      </w:pPr>
      <w:r w:rsidRPr="006019C9">
        <w:rPr>
          <w:b/>
          <w:bCs/>
        </w:rPr>
        <w:t>§1</w:t>
      </w:r>
    </w:p>
    <w:p w:rsidR="0032057D" w:rsidRPr="004F1599" w:rsidRDefault="0032057D" w:rsidP="004F1599">
      <w:pPr>
        <w:spacing w:line="360" w:lineRule="auto"/>
        <w:jc w:val="both"/>
      </w:pPr>
      <w:r w:rsidRPr="004F1599">
        <w:t xml:space="preserve">Przedmiotem umowy jest sprzedaż pojazdu: </w:t>
      </w:r>
    </w:p>
    <w:p w:rsidR="0032057D" w:rsidRPr="004F1599" w:rsidRDefault="0032057D" w:rsidP="004F1599">
      <w:pPr>
        <w:spacing w:line="360" w:lineRule="auto"/>
        <w:jc w:val="both"/>
      </w:pPr>
      <w:r w:rsidRPr="004F1599">
        <w:t>marka/model ...................................................................... rok produkcji .................................................</w:t>
      </w:r>
      <w:r>
        <w:t>.....</w:t>
      </w:r>
    </w:p>
    <w:p w:rsidR="0032057D" w:rsidRPr="004F1599" w:rsidRDefault="0032057D" w:rsidP="004F1599">
      <w:pPr>
        <w:spacing w:line="360" w:lineRule="auto"/>
        <w:jc w:val="both"/>
      </w:pPr>
      <w:r w:rsidRPr="004F1599">
        <w:t>nr nadwozia ...........................................................................................</w:t>
      </w:r>
      <w:r>
        <w:t>........................................................</w:t>
      </w:r>
      <w:r w:rsidRPr="004F1599">
        <w:t>..</w:t>
      </w:r>
    </w:p>
    <w:p w:rsidR="0032057D" w:rsidRPr="004F1599" w:rsidRDefault="0032057D" w:rsidP="004F1599">
      <w:pPr>
        <w:jc w:val="both"/>
      </w:pPr>
      <w:r w:rsidRPr="004F1599">
        <w:t>nr rejestracyjny............................................................. przebieg (km)...........................................................</w:t>
      </w:r>
    </w:p>
    <w:p w:rsidR="0032057D" w:rsidRPr="006019C9" w:rsidRDefault="0032057D" w:rsidP="006019C9">
      <w:pPr>
        <w:spacing w:before="120"/>
        <w:jc w:val="center"/>
        <w:rPr>
          <w:b/>
          <w:bCs/>
        </w:rPr>
      </w:pPr>
      <w:r w:rsidRPr="006019C9">
        <w:rPr>
          <w:b/>
          <w:bCs/>
        </w:rPr>
        <w:t>§2</w:t>
      </w:r>
    </w:p>
    <w:p w:rsidR="0032057D" w:rsidRPr="004F1599" w:rsidRDefault="0032057D" w:rsidP="006019C9">
      <w:pPr>
        <w:spacing w:line="360" w:lineRule="auto"/>
        <w:jc w:val="both"/>
      </w:pPr>
      <w:r w:rsidRPr="004F1599">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rsidR="0032057D" w:rsidRPr="006019C9" w:rsidRDefault="0032057D" w:rsidP="006019C9">
      <w:pPr>
        <w:spacing w:before="120" w:line="360" w:lineRule="auto"/>
        <w:jc w:val="center"/>
        <w:rPr>
          <w:b/>
          <w:bCs/>
        </w:rPr>
      </w:pPr>
      <w:r w:rsidRPr="006019C9">
        <w:rPr>
          <w:b/>
          <w:bCs/>
        </w:rPr>
        <w:t>§3</w:t>
      </w:r>
    </w:p>
    <w:p w:rsidR="0032057D" w:rsidRPr="004F1599" w:rsidRDefault="0032057D" w:rsidP="006019C9">
      <w:pPr>
        <w:spacing w:line="360" w:lineRule="auto"/>
        <w:jc w:val="both"/>
      </w:pPr>
      <w:r w:rsidRPr="004F1599">
        <w:t>Strony ustaliły warto</w:t>
      </w:r>
      <w:r>
        <w:t xml:space="preserve">ść przedmiotu umowy na kwotę: </w:t>
      </w:r>
      <w:r w:rsidRPr="004F1599">
        <w:t>...................................................................................</w:t>
      </w:r>
    </w:p>
    <w:p w:rsidR="0032057D" w:rsidRPr="004F1599" w:rsidRDefault="0032057D" w:rsidP="004F1599">
      <w:pPr>
        <w:jc w:val="both"/>
      </w:pPr>
      <w:r>
        <w:t>(s</w:t>
      </w:r>
      <w:r w:rsidRPr="004F1599">
        <w:t>łownie: ...........</w:t>
      </w:r>
      <w:r>
        <w:t>.</w:t>
      </w:r>
      <w:r w:rsidRPr="004F1599">
        <w:t>..............................................................................................................................................</w:t>
      </w:r>
    </w:p>
    <w:p w:rsidR="0032057D" w:rsidRPr="006019C9" w:rsidRDefault="0032057D" w:rsidP="006019C9">
      <w:pPr>
        <w:spacing w:before="120" w:line="360" w:lineRule="auto"/>
        <w:jc w:val="center"/>
        <w:rPr>
          <w:b/>
          <w:bCs/>
        </w:rPr>
      </w:pPr>
      <w:r w:rsidRPr="006019C9">
        <w:rPr>
          <w:b/>
          <w:bCs/>
        </w:rPr>
        <w:t>§4</w:t>
      </w:r>
    </w:p>
    <w:p w:rsidR="0032057D" w:rsidRDefault="0032057D" w:rsidP="006019C9">
      <w:pPr>
        <w:spacing w:line="360" w:lineRule="auto"/>
        <w:jc w:val="both"/>
      </w:pPr>
      <w:r w:rsidRPr="004F1599">
        <w:t xml:space="preserve">Sprzedający przenosi na rzecz kupującego własność </w:t>
      </w:r>
      <w:r>
        <w:t>przedmiotu, o którym mowa</w:t>
      </w:r>
      <w:r w:rsidRPr="004F1599">
        <w:t xml:space="preserve"> w §1 niniejszej umowy za kwotę określoną w §3 niniejszej umowy, której otrzymanie sprzedający kwituje. </w:t>
      </w:r>
    </w:p>
    <w:p w:rsidR="0032057D" w:rsidRPr="004F1599" w:rsidRDefault="0032057D" w:rsidP="006019C9">
      <w:pPr>
        <w:spacing w:line="360" w:lineRule="auto"/>
        <w:jc w:val="both"/>
      </w:pPr>
      <w:r w:rsidRPr="004F1599">
        <w:t xml:space="preserve">Kupujący kwituje jednocześnie odbiór pojazdu. </w:t>
      </w:r>
    </w:p>
    <w:p w:rsidR="0032057D" w:rsidRPr="006019C9" w:rsidRDefault="0032057D" w:rsidP="006019C9">
      <w:pPr>
        <w:spacing w:before="120" w:line="360" w:lineRule="auto"/>
        <w:jc w:val="center"/>
        <w:rPr>
          <w:b/>
          <w:bCs/>
        </w:rPr>
      </w:pPr>
      <w:r w:rsidRPr="006019C9">
        <w:rPr>
          <w:b/>
          <w:bCs/>
        </w:rPr>
        <w:t>§5</w:t>
      </w:r>
    </w:p>
    <w:p w:rsidR="0032057D" w:rsidRPr="004F1599" w:rsidRDefault="0032057D" w:rsidP="006019C9">
      <w:pPr>
        <w:spacing w:line="360" w:lineRule="auto"/>
        <w:jc w:val="both"/>
      </w:pPr>
      <w:r w:rsidRPr="004F1599">
        <w:t xml:space="preserve">Sprzedający oświadcza, że pojazd nie ma wad technicznych, które są mu znane i o których nie powiadomił Kupującego, a Kupujący potwierdza znajomość stanu technicznego pojazdu. </w:t>
      </w:r>
    </w:p>
    <w:p w:rsidR="0032057D" w:rsidRDefault="0032057D" w:rsidP="006019C9">
      <w:pPr>
        <w:spacing w:before="120" w:line="360" w:lineRule="auto"/>
        <w:jc w:val="center"/>
        <w:rPr>
          <w:b/>
          <w:bCs/>
        </w:rPr>
      </w:pPr>
      <w:r>
        <w:rPr>
          <w:b/>
          <w:bCs/>
        </w:rPr>
        <w:br/>
      </w:r>
    </w:p>
    <w:p w:rsidR="0032057D" w:rsidRPr="006019C9" w:rsidRDefault="0032057D" w:rsidP="006019C9">
      <w:pPr>
        <w:spacing w:before="120" w:line="360" w:lineRule="auto"/>
        <w:jc w:val="center"/>
        <w:rPr>
          <w:b/>
          <w:bCs/>
        </w:rPr>
      </w:pPr>
      <w:r w:rsidRPr="006019C9">
        <w:rPr>
          <w:b/>
          <w:bCs/>
        </w:rPr>
        <w:t>§6</w:t>
      </w:r>
    </w:p>
    <w:p w:rsidR="0032057D" w:rsidRPr="004F1599" w:rsidRDefault="0032057D" w:rsidP="006019C9">
      <w:pPr>
        <w:spacing w:line="360" w:lineRule="auto"/>
        <w:jc w:val="both"/>
      </w:pPr>
      <w:r w:rsidRPr="004F1599">
        <w:t xml:space="preserve">Strony ustaliły, że wszelkiego rodzaju koszty transakcji wynikające z realizacji ustaleń niniejszej umowy oraz koszty opłaty skarbowej obciążają </w:t>
      </w:r>
      <w:r>
        <w:t>K</w:t>
      </w:r>
      <w:r w:rsidRPr="004F1599">
        <w:t>upującego.</w:t>
      </w:r>
    </w:p>
    <w:p w:rsidR="0032057D" w:rsidRPr="006019C9" w:rsidRDefault="0032057D" w:rsidP="006019C9">
      <w:pPr>
        <w:spacing w:line="360" w:lineRule="auto"/>
        <w:jc w:val="center"/>
        <w:rPr>
          <w:b/>
          <w:bCs/>
        </w:rPr>
      </w:pPr>
      <w:r w:rsidRPr="006019C9">
        <w:rPr>
          <w:b/>
          <w:bCs/>
        </w:rPr>
        <w:t>§7</w:t>
      </w:r>
    </w:p>
    <w:p w:rsidR="0032057D" w:rsidRPr="004F1599" w:rsidRDefault="0032057D" w:rsidP="006019C9">
      <w:pPr>
        <w:spacing w:line="360" w:lineRule="auto"/>
        <w:jc w:val="both"/>
      </w:pPr>
      <w:r>
        <w:t>Kupujący potwierdza odbiór ……. szt. kompletów kluczyków, dowodu rejestracyjnego, karty pojazdu oraz następujących dokumentów związanych z przedmiotem umowy:…………….………… ……………………………………………………………………………………………………………….………………………………………………………………………………………………..………………</w:t>
      </w:r>
    </w:p>
    <w:p w:rsidR="0032057D" w:rsidRPr="00A211E7" w:rsidRDefault="0032057D" w:rsidP="00A211E7">
      <w:pPr>
        <w:spacing w:before="120" w:line="360" w:lineRule="auto"/>
        <w:jc w:val="center"/>
        <w:rPr>
          <w:b/>
          <w:bCs/>
        </w:rPr>
      </w:pPr>
      <w:r w:rsidRPr="00A211E7">
        <w:rPr>
          <w:b/>
          <w:bCs/>
        </w:rPr>
        <w:t>§8</w:t>
      </w:r>
    </w:p>
    <w:p w:rsidR="0032057D" w:rsidRPr="004F1599" w:rsidRDefault="0032057D" w:rsidP="006019C9">
      <w:pPr>
        <w:pStyle w:val="BodyText"/>
        <w:spacing w:line="360" w:lineRule="auto"/>
        <w:jc w:val="both"/>
        <w:rPr>
          <w:rFonts w:ascii="Times New Roman" w:hAnsi="Times New Roman" w:cs="Times New Roman"/>
          <w:sz w:val="24"/>
          <w:szCs w:val="24"/>
        </w:rPr>
      </w:pPr>
      <w:r w:rsidRPr="004F1599">
        <w:rPr>
          <w:rFonts w:ascii="Times New Roman" w:hAnsi="Times New Roman" w:cs="Times New Roman"/>
          <w:sz w:val="24"/>
          <w:szCs w:val="24"/>
        </w:rPr>
        <w:t xml:space="preserve">W sprawach nie uregulowanych w niniejszej umowie zastosowanie mają przepisy Kodeksu Cywilnego. </w:t>
      </w:r>
    </w:p>
    <w:p w:rsidR="0032057D" w:rsidRPr="00A211E7" w:rsidRDefault="0032057D" w:rsidP="00A211E7">
      <w:pPr>
        <w:spacing w:before="120" w:line="360" w:lineRule="auto"/>
        <w:jc w:val="center"/>
        <w:rPr>
          <w:b/>
          <w:bCs/>
        </w:rPr>
      </w:pPr>
      <w:r>
        <w:rPr>
          <w:b/>
          <w:bCs/>
        </w:rPr>
        <w:t>§9</w:t>
      </w:r>
    </w:p>
    <w:p w:rsidR="0032057D" w:rsidRPr="004F1599" w:rsidRDefault="0032057D" w:rsidP="006019C9">
      <w:pPr>
        <w:spacing w:line="360" w:lineRule="auto"/>
        <w:jc w:val="both"/>
      </w:pPr>
      <w:r w:rsidRPr="004F1599">
        <w:t xml:space="preserve">Niniejszą umowę sporządzono w dwóch jednobrzmiących egzemplarzach, po jednym dla każdej ze stron. </w:t>
      </w:r>
    </w:p>
    <w:p w:rsidR="0032057D" w:rsidRPr="004F1599" w:rsidRDefault="0032057D" w:rsidP="006019C9">
      <w:pPr>
        <w:spacing w:line="360" w:lineRule="auto"/>
        <w:jc w:val="both"/>
      </w:pPr>
    </w:p>
    <w:p w:rsidR="0032057D" w:rsidRPr="004F1599" w:rsidRDefault="0032057D" w:rsidP="006019C9">
      <w:pPr>
        <w:spacing w:line="360" w:lineRule="auto"/>
        <w:jc w:val="both"/>
      </w:pPr>
    </w:p>
    <w:p w:rsidR="0032057D" w:rsidRPr="004F1599" w:rsidRDefault="0032057D" w:rsidP="006019C9">
      <w:pPr>
        <w:spacing w:line="360" w:lineRule="auto"/>
        <w:jc w:val="both"/>
      </w:pPr>
    </w:p>
    <w:p w:rsidR="0032057D" w:rsidRPr="004F1599" w:rsidRDefault="0032057D" w:rsidP="004F1599">
      <w:pPr>
        <w:jc w:val="both"/>
      </w:pPr>
      <w:r w:rsidRPr="004F1599">
        <w:t xml:space="preserve">...............................................................    </w:t>
      </w:r>
      <w:r w:rsidRPr="004F1599">
        <w:tab/>
      </w:r>
      <w:r w:rsidRPr="004F1599">
        <w:tab/>
      </w:r>
      <w:r w:rsidRPr="004F1599">
        <w:tab/>
      </w:r>
      <w:r w:rsidRPr="004F1599">
        <w:tab/>
        <w:t xml:space="preserve">...............................................................  </w:t>
      </w:r>
    </w:p>
    <w:p w:rsidR="0032057D" w:rsidRPr="004F1599" w:rsidRDefault="0032057D" w:rsidP="004F1599">
      <w:pPr>
        <w:jc w:val="both"/>
      </w:pPr>
      <w:r w:rsidRPr="004F1599">
        <w:tab/>
      </w:r>
      <w:r w:rsidRPr="004F1599">
        <w:tab/>
        <w:t xml:space="preserve">Sprzedający   </w:t>
      </w:r>
      <w:r w:rsidRPr="004F1599">
        <w:tab/>
      </w:r>
      <w:r w:rsidRPr="004F1599">
        <w:tab/>
      </w:r>
      <w:r w:rsidRPr="004F1599">
        <w:tab/>
      </w:r>
      <w:r w:rsidRPr="004F1599">
        <w:tab/>
      </w:r>
      <w:r w:rsidRPr="004F1599">
        <w:tab/>
      </w:r>
      <w:r w:rsidRPr="004F1599">
        <w:tab/>
      </w:r>
      <w:r w:rsidRPr="004F1599">
        <w:tab/>
      </w:r>
      <w:r w:rsidRPr="004F1599">
        <w:tab/>
        <w:t xml:space="preserve">Kupujący </w:t>
      </w:r>
    </w:p>
    <w:p w:rsidR="0032057D" w:rsidRPr="004F1599" w:rsidRDefault="0032057D" w:rsidP="004F1599">
      <w:pPr>
        <w:jc w:val="both"/>
      </w:pPr>
    </w:p>
    <w:sectPr w:rsidR="0032057D" w:rsidRPr="004F1599" w:rsidSect="00E650C6">
      <w:footerReference w:type="default" r:id="rId6"/>
      <w:pgSz w:w="11905" w:h="16837"/>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7D" w:rsidRDefault="0032057D">
      <w:r>
        <w:separator/>
      </w:r>
    </w:p>
  </w:endnote>
  <w:endnote w:type="continuationSeparator" w:id="0">
    <w:p w:rsidR="0032057D" w:rsidRDefault="00320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7D" w:rsidRDefault="0032057D" w:rsidP="008654E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057D" w:rsidRDefault="00320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7D" w:rsidRDefault="0032057D">
      <w:r>
        <w:separator/>
      </w:r>
    </w:p>
  </w:footnote>
  <w:footnote w:type="continuationSeparator" w:id="0">
    <w:p w:rsidR="0032057D" w:rsidRDefault="003205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885"/>
    <w:rsid w:val="0032057D"/>
    <w:rsid w:val="004F1599"/>
    <w:rsid w:val="006019C9"/>
    <w:rsid w:val="00763885"/>
    <w:rsid w:val="008654E0"/>
    <w:rsid w:val="00A211E7"/>
    <w:rsid w:val="00A83CD8"/>
    <w:rsid w:val="00E650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C6"/>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E650C6"/>
  </w:style>
  <w:style w:type="character" w:customStyle="1" w:styleId="WW-Absatz-Standardschriftart">
    <w:name w:val="WW-Absatz-Standardschriftart"/>
    <w:uiPriority w:val="99"/>
    <w:rsid w:val="00E650C6"/>
  </w:style>
  <w:style w:type="character" w:customStyle="1" w:styleId="WW-Absatz-Standardschriftart1">
    <w:name w:val="WW-Absatz-Standardschriftart1"/>
    <w:uiPriority w:val="99"/>
    <w:rsid w:val="00E650C6"/>
  </w:style>
  <w:style w:type="character" w:customStyle="1" w:styleId="WW-Absatz-Standardschriftart11">
    <w:name w:val="WW-Absatz-Standardschriftart11"/>
    <w:uiPriority w:val="99"/>
    <w:rsid w:val="00E650C6"/>
  </w:style>
  <w:style w:type="character" w:customStyle="1" w:styleId="WW-Absatz-Standardschriftart111">
    <w:name w:val="WW-Absatz-Standardschriftart111"/>
    <w:uiPriority w:val="99"/>
    <w:rsid w:val="00E650C6"/>
  </w:style>
  <w:style w:type="character" w:customStyle="1" w:styleId="Domylnaczcionkaakapitu1">
    <w:name w:val="Domyślna czcionka akapitu1"/>
    <w:uiPriority w:val="99"/>
    <w:rsid w:val="00E650C6"/>
  </w:style>
  <w:style w:type="paragraph" w:customStyle="1" w:styleId="Nagwek1">
    <w:name w:val="Nagłówek1"/>
    <w:basedOn w:val="Normal"/>
    <w:next w:val="BodyText"/>
    <w:uiPriority w:val="99"/>
    <w:rsid w:val="00E650C6"/>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E650C6"/>
    <w:rPr>
      <w:rFonts w:ascii="Arial" w:hAnsi="Arial" w:cs="Arial"/>
      <w:sz w:val="20"/>
      <w:szCs w:val="20"/>
    </w:rPr>
  </w:style>
  <w:style w:type="character" w:customStyle="1" w:styleId="BodyTextChar">
    <w:name w:val="Body Text Char"/>
    <w:basedOn w:val="DefaultParagraphFont"/>
    <w:link w:val="BodyText"/>
    <w:uiPriority w:val="99"/>
    <w:semiHidden/>
    <w:rsid w:val="00020C77"/>
    <w:rPr>
      <w:sz w:val="24"/>
      <w:szCs w:val="24"/>
      <w:lang w:eastAsia="ar-SA"/>
    </w:rPr>
  </w:style>
  <w:style w:type="paragraph" w:styleId="List">
    <w:name w:val="List"/>
    <w:basedOn w:val="BodyText"/>
    <w:uiPriority w:val="99"/>
    <w:rsid w:val="00E650C6"/>
  </w:style>
  <w:style w:type="paragraph" w:customStyle="1" w:styleId="Podpis1">
    <w:name w:val="Podpis1"/>
    <w:basedOn w:val="Normal"/>
    <w:uiPriority w:val="99"/>
    <w:rsid w:val="00E650C6"/>
    <w:pPr>
      <w:suppressLineNumbers/>
      <w:spacing w:before="120" w:after="120"/>
    </w:pPr>
    <w:rPr>
      <w:i/>
      <w:iCs/>
    </w:rPr>
  </w:style>
  <w:style w:type="paragraph" w:customStyle="1" w:styleId="Indeks">
    <w:name w:val="Indeks"/>
    <w:basedOn w:val="Normal"/>
    <w:uiPriority w:val="99"/>
    <w:rsid w:val="00E650C6"/>
    <w:pPr>
      <w:suppressLineNumbers/>
    </w:pPr>
  </w:style>
  <w:style w:type="paragraph" w:styleId="Header">
    <w:name w:val="header"/>
    <w:basedOn w:val="Normal"/>
    <w:next w:val="BodyText"/>
    <w:link w:val="HeaderChar"/>
    <w:uiPriority w:val="99"/>
    <w:rsid w:val="00E650C6"/>
    <w:pPr>
      <w:keepNext/>
      <w:spacing w:before="240" w:after="120"/>
    </w:pPr>
    <w:rPr>
      <w:rFonts w:ascii="Liberation Sans" w:hAnsi="Liberation Sans" w:cs="Liberation Sans"/>
      <w:sz w:val="28"/>
      <w:szCs w:val="28"/>
    </w:rPr>
  </w:style>
  <w:style w:type="character" w:customStyle="1" w:styleId="HeaderChar">
    <w:name w:val="Header Char"/>
    <w:basedOn w:val="DefaultParagraphFont"/>
    <w:link w:val="Header"/>
    <w:uiPriority w:val="99"/>
    <w:semiHidden/>
    <w:rsid w:val="00020C77"/>
    <w:rPr>
      <w:sz w:val="24"/>
      <w:szCs w:val="24"/>
      <w:lang w:eastAsia="ar-SA"/>
    </w:rPr>
  </w:style>
  <w:style w:type="paragraph" w:styleId="Title">
    <w:name w:val="Title"/>
    <w:basedOn w:val="Normal"/>
    <w:next w:val="Subtitle"/>
    <w:link w:val="TitleChar"/>
    <w:uiPriority w:val="99"/>
    <w:qFormat/>
    <w:rsid w:val="00E650C6"/>
    <w:pPr>
      <w:jc w:val="center"/>
    </w:pPr>
    <w:rPr>
      <w:b/>
      <w:bCs/>
    </w:rPr>
  </w:style>
  <w:style w:type="character" w:customStyle="1" w:styleId="TitleChar">
    <w:name w:val="Title Char"/>
    <w:basedOn w:val="DefaultParagraphFont"/>
    <w:link w:val="Title"/>
    <w:uiPriority w:val="10"/>
    <w:rsid w:val="00020C77"/>
    <w:rPr>
      <w:rFonts w:asciiTheme="majorHAnsi" w:eastAsiaTheme="majorEastAsia" w:hAnsiTheme="majorHAnsi" w:cstheme="majorBidi"/>
      <w:b/>
      <w:bCs/>
      <w:kern w:val="28"/>
      <w:sz w:val="32"/>
      <w:szCs w:val="32"/>
      <w:lang w:eastAsia="ar-SA"/>
    </w:rPr>
  </w:style>
  <w:style w:type="paragraph" w:styleId="Subtitle">
    <w:name w:val="Subtitle"/>
    <w:basedOn w:val="Header"/>
    <w:next w:val="BodyText"/>
    <w:link w:val="SubtitleChar"/>
    <w:uiPriority w:val="99"/>
    <w:qFormat/>
    <w:rsid w:val="00E650C6"/>
    <w:pPr>
      <w:jc w:val="center"/>
    </w:pPr>
    <w:rPr>
      <w:i/>
      <w:iCs/>
    </w:rPr>
  </w:style>
  <w:style w:type="character" w:customStyle="1" w:styleId="SubtitleChar">
    <w:name w:val="Subtitle Char"/>
    <w:basedOn w:val="DefaultParagraphFont"/>
    <w:link w:val="Subtitle"/>
    <w:uiPriority w:val="11"/>
    <w:rsid w:val="00020C77"/>
    <w:rPr>
      <w:rFonts w:asciiTheme="majorHAnsi" w:eastAsiaTheme="majorEastAsia" w:hAnsiTheme="majorHAnsi" w:cstheme="majorBidi"/>
      <w:sz w:val="24"/>
      <w:szCs w:val="24"/>
      <w:lang w:eastAsia="ar-SA"/>
    </w:rPr>
  </w:style>
  <w:style w:type="paragraph" w:customStyle="1" w:styleId="Zawartoramki">
    <w:name w:val="Zawartość ramki"/>
    <w:basedOn w:val="BodyText"/>
    <w:uiPriority w:val="99"/>
    <w:rsid w:val="00E650C6"/>
  </w:style>
  <w:style w:type="paragraph" w:styleId="Footer">
    <w:name w:val="footer"/>
    <w:basedOn w:val="Normal"/>
    <w:link w:val="FooterChar"/>
    <w:uiPriority w:val="99"/>
    <w:rsid w:val="00A211E7"/>
    <w:pPr>
      <w:tabs>
        <w:tab w:val="center" w:pos="4536"/>
        <w:tab w:val="right" w:pos="9072"/>
      </w:tabs>
    </w:pPr>
  </w:style>
  <w:style w:type="character" w:customStyle="1" w:styleId="FooterChar">
    <w:name w:val="Footer Char"/>
    <w:basedOn w:val="DefaultParagraphFont"/>
    <w:link w:val="Footer"/>
    <w:uiPriority w:val="99"/>
    <w:semiHidden/>
    <w:rsid w:val="00020C77"/>
    <w:rPr>
      <w:sz w:val="24"/>
      <w:szCs w:val="24"/>
      <w:lang w:eastAsia="ar-SA"/>
    </w:rPr>
  </w:style>
  <w:style w:type="character" w:styleId="PageNumber">
    <w:name w:val="page number"/>
    <w:basedOn w:val="DefaultParagraphFont"/>
    <w:uiPriority w:val="99"/>
    <w:rsid w:val="00A211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578</Words>
  <Characters>3469</Characters>
  <Application>Microsoft Office Outlook</Application>
  <DocSecurity>0</DocSecurity>
  <Lines>0</Lines>
  <Paragraphs>0</Paragraphs>
  <ScaleCrop>false</ScaleCrop>
  <Company>Polskie Radio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Aga i Daniel</dc:creator>
  <cp:keywords/>
  <dc:description/>
  <cp:lastModifiedBy>Marta</cp:lastModifiedBy>
  <cp:revision>2</cp:revision>
  <cp:lastPrinted>2010-02-08T20:50:00Z</cp:lastPrinted>
  <dcterms:created xsi:type="dcterms:W3CDTF">2012-03-27T20:21:00Z</dcterms:created>
  <dcterms:modified xsi:type="dcterms:W3CDTF">2012-03-27T20:21:00Z</dcterms:modified>
</cp:coreProperties>
</file>